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C2" w:rsidRDefault="008F6883" w:rsidP="00E14479">
      <w:pPr>
        <w:pStyle w:val="Titre"/>
        <w:pBdr>
          <w:bottom w:val="single" w:sz="4" w:space="4" w:color="auto"/>
        </w:pBdr>
        <w:jc w:val="center"/>
        <w:rPr>
          <w:color w:val="auto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-11364</wp:posOffset>
            </wp:positionH>
            <wp:positionV relativeFrom="paragraph">
              <wp:posOffset>-235585</wp:posOffset>
            </wp:positionV>
            <wp:extent cx="1105468" cy="956920"/>
            <wp:effectExtent l="0" t="0" r="0" b="0"/>
            <wp:wrapNone/>
            <wp:docPr id="2" name="Image 2" descr="F:\Personnel\Dossier\Plein air\Scout\Chaudiere-Ou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rsonnel\Dossier\Plein air\Scout\Chaudiere-Oues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8" cy="9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B14" w:rsidRDefault="00E14479" w:rsidP="00E14479">
      <w:pPr>
        <w:pStyle w:val="Titre"/>
        <w:pBdr>
          <w:bottom w:val="single" w:sz="4" w:space="4" w:color="auto"/>
        </w:pBdr>
        <w:jc w:val="center"/>
        <w:rPr>
          <w:color w:val="auto"/>
        </w:rPr>
      </w:pPr>
      <w:r w:rsidRPr="00E14479">
        <w:rPr>
          <w:color w:val="auto"/>
        </w:rPr>
        <w:t>Demande de prêt</w:t>
      </w:r>
    </w:p>
    <w:p w:rsidR="007153C2" w:rsidRDefault="007153C2" w:rsidP="00E14479">
      <w:pPr>
        <w:sectPr w:rsidR="007153C2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E14479" w:rsidRDefault="007153C2" w:rsidP="0072097F">
      <w:pPr>
        <w:tabs>
          <w:tab w:val="left" w:pos="1560"/>
          <w:tab w:val="right" w:leader="underscore" w:pos="3828"/>
        </w:tabs>
      </w:pPr>
      <w:r>
        <w:t xml:space="preserve">Date de Sortie : </w:t>
      </w:r>
      <w:r w:rsidR="00354AF2">
        <w:tab/>
      </w:r>
      <w:r w:rsidR="0072097F">
        <w:rPr>
          <w:u w:val="single"/>
        </w:rPr>
        <w:tab/>
      </w:r>
    </w:p>
    <w:p w:rsidR="00A7265D" w:rsidRDefault="009C2237" w:rsidP="0072097F">
      <w:pPr>
        <w:tabs>
          <w:tab w:val="left" w:pos="1560"/>
          <w:tab w:val="right" w:leader="underscore" w:pos="3828"/>
        </w:tabs>
      </w:pPr>
      <w:r>
        <w:t>Date de Retour</w:t>
      </w:r>
      <w:r w:rsidR="00A7265D">
        <w:t xml:space="preserve"> : </w:t>
      </w:r>
      <w:r w:rsidR="00354AF2">
        <w:tab/>
      </w:r>
      <w:r w:rsidR="0072097F">
        <w:rPr>
          <w:u w:val="single"/>
        </w:rPr>
        <w:tab/>
      </w:r>
    </w:p>
    <w:p w:rsidR="007153C2" w:rsidRDefault="00A7265D" w:rsidP="0072097F">
      <w:pPr>
        <w:tabs>
          <w:tab w:val="left" w:pos="1560"/>
          <w:tab w:val="right" w:leader="underscore" w:pos="3828"/>
        </w:tabs>
        <w:rPr>
          <w:u w:val="single"/>
        </w:rPr>
      </w:pPr>
      <w:r>
        <w:t xml:space="preserve">Type d’activité : </w:t>
      </w:r>
      <w:r w:rsidR="00354AF2">
        <w:tab/>
      </w:r>
      <w:r w:rsidR="0072097F">
        <w:rPr>
          <w:u w:val="single"/>
        </w:rPr>
        <w:tab/>
      </w:r>
    </w:p>
    <w:p w:rsidR="00A7265D" w:rsidRDefault="00A7265D" w:rsidP="0072097F">
      <w:pPr>
        <w:tabs>
          <w:tab w:val="left" w:pos="709"/>
          <w:tab w:val="right" w:leader="underscore" w:pos="3119"/>
        </w:tabs>
      </w:pPr>
      <w:r>
        <w:t>Unité :</w:t>
      </w:r>
      <w:r w:rsidR="0072097F">
        <w:tab/>
      </w:r>
      <w:r w:rsidR="0072097F">
        <w:rPr>
          <w:u w:val="single"/>
        </w:rPr>
        <w:tab/>
      </w:r>
    </w:p>
    <w:p w:rsidR="00A7265D" w:rsidRDefault="00A7265D" w:rsidP="001C5061">
      <w:pPr>
        <w:tabs>
          <w:tab w:val="left" w:leader="underscore" w:pos="142"/>
          <w:tab w:val="left" w:leader="underscore" w:pos="426"/>
          <w:tab w:val="right" w:leader="underscore" w:pos="3119"/>
        </w:tabs>
      </w:pPr>
      <w:r>
        <w:t>Nom du Responsable </w:t>
      </w:r>
      <w:r w:rsidR="00926053">
        <w:t xml:space="preserve">: </w:t>
      </w:r>
      <w:r w:rsidR="00B351BB">
        <w:br/>
      </w:r>
      <w:r w:rsidR="00FA36A0">
        <w:rPr>
          <w:u w:val="single"/>
        </w:rPr>
        <w:tab/>
      </w:r>
      <w:r w:rsidR="00FA36A0">
        <w:rPr>
          <w:u w:val="single"/>
        </w:rPr>
        <w:tab/>
      </w:r>
      <w:r w:rsidR="00FA36A0">
        <w:rPr>
          <w:u w:val="single"/>
        </w:rPr>
        <w:tab/>
      </w:r>
    </w:p>
    <w:p w:rsidR="00A7265D" w:rsidRDefault="00A7265D" w:rsidP="00E14479">
      <w:pPr>
        <w:sectPr w:rsidR="00A7265D" w:rsidSect="007153C2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tbl>
      <w:tblPr>
        <w:tblStyle w:val="Grilledutableau"/>
        <w:tblW w:w="9424" w:type="dxa"/>
        <w:tblLayout w:type="fixed"/>
        <w:tblLook w:val="04A0" w:firstRow="1" w:lastRow="0" w:firstColumn="1" w:lastColumn="0" w:noHBand="0" w:noVBand="1"/>
      </w:tblPr>
      <w:tblGrid>
        <w:gridCol w:w="1143"/>
        <w:gridCol w:w="5915"/>
        <w:gridCol w:w="590"/>
        <w:gridCol w:w="593"/>
        <w:gridCol w:w="590"/>
        <w:gridCol w:w="593"/>
      </w:tblGrid>
      <w:tr w:rsidR="00490040" w:rsidTr="00B351BB">
        <w:trPr>
          <w:trHeight w:val="284"/>
        </w:trPr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A7265D" w:rsidRDefault="00490040" w:rsidP="00490040">
            <w:pPr>
              <w:jc w:val="center"/>
            </w:pPr>
            <w:r>
              <w:t>Q</w:t>
            </w:r>
            <w:r w:rsidR="00354AF2">
              <w:t>uanti</w:t>
            </w:r>
            <w:r>
              <w:t>té</w:t>
            </w:r>
          </w:p>
        </w:tc>
        <w:tc>
          <w:tcPr>
            <w:tcW w:w="5915" w:type="dxa"/>
            <w:shd w:val="clear" w:color="auto" w:fill="D9D9D9" w:themeFill="background1" w:themeFillShade="D9"/>
            <w:vAlign w:val="center"/>
          </w:tcPr>
          <w:p w:rsidR="00A7265D" w:rsidRDefault="00354AF2" w:rsidP="00490040">
            <w:pPr>
              <w:jc w:val="center"/>
            </w:pPr>
            <w:r>
              <w:t>i</w:t>
            </w:r>
            <w:r w:rsidR="00490040">
              <w:t>tem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A7265D" w:rsidRDefault="00490040" w:rsidP="00490040">
            <w:pPr>
              <w:jc w:val="center"/>
            </w:pPr>
            <w:r>
              <w:t>P</w:t>
            </w:r>
            <w:r w:rsidR="00354AF2">
              <w:rPr>
                <w:rStyle w:val="Appelnotedebasdep"/>
              </w:rPr>
              <w:footnoteReference w:id="1"/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A7265D" w:rsidRDefault="00490040" w:rsidP="00354AF2">
            <w:pPr>
              <w:jc w:val="center"/>
            </w:pPr>
            <w:r>
              <w:t>D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A7265D" w:rsidRDefault="00490040" w:rsidP="00490040">
            <w:pPr>
              <w:jc w:val="center"/>
            </w:pPr>
            <w:r>
              <w:t>R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center"/>
          </w:tcPr>
          <w:p w:rsidR="00A7265D" w:rsidRDefault="00490040" w:rsidP="00490040">
            <w:pPr>
              <w:jc w:val="center"/>
            </w:pPr>
            <w:r>
              <w:t>B</w:t>
            </w:r>
          </w:p>
        </w:tc>
      </w:tr>
      <w:tr w:rsidR="00490040" w:rsidTr="00B351BB">
        <w:trPr>
          <w:trHeight w:val="284"/>
        </w:trPr>
        <w:tc>
          <w:tcPr>
            <w:tcW w:w="1143" w:type="dxa"/>
          </w:tcPr>
          <w:p w:rsidR="00A7265D" w:rsidRDefault="00A7265D" w:rsidP="00E14479"/>
        </w:tc>
        <w:tc>
          <w:tcPr>
            <w:tcW w:w="5915" w:type="dxa"/>
          </w:tcPr>
          <w:p w:rsidR="00A7265D" w:rsidRDefault="00A7265D" w:rsidP="00E14479"/>
        </w:tc>
        <w:tc>
          <w:tcPr>
            <w:tcW w:w="590" w:type="dxa"/>
            <w:shd w:val="clear" w:color="auto" w:fill="D9D9D9" w:themeFill="background1" w:themeFillShade="D9"/>
          </w:tcPr>
          <w:p w:rsidR="00A7265D" w:rsidRDefault="00A7265D" w:rsidP="00E14479"/>
        </w:tc>
        <w:tc>
          <w:tcPr>
            <w:tcW w:w="593" w:type="dxa"/>
          </w:tcPr>
          <w:p w:rsidR="00A7265D" w:rsidRDefault="00A7265D" w:rsidP="00E14479"/>
        </w:tc>
        <w:tc>
          <w:tcPr>
            <w:tcW w:w="590" w:type="dxa"/>
          </w:tcPr>
          <w:p w:rsidR="00A7265D" w:rsidRDefault="00A7265D" w:rsidP="00E14479"/>
        </w:tc>
        <w:tc>
          <w:tcPr>
            <w:tcW w:w="593" w:type="dxa"/>
          </w:tcPr>
          <w:p w:rsidR="00A7265D" w:rsidRDefault="00A7265D" w:rsidP="00E14479"/>
        </w:tc>
      </w:tr>
      <w:tr w:rsidR="00490040" w:rsidTr="00B351BB">
        <w:trPr>
          <w:trHeight w:val="284"/>
        </w:trPr>
        <w:tc>
          <w:tcPr>
            <w:tcW w:w="1143" w:type="dxa"/>
            <w:shd w:val="clear" w:color="auto" w:fill="F2F2F2" w:themeFill="background1" w:themeFillShade="F2"/>
          </w:tcPr>
          <w:p w:rsidR="00A7265D" w:rsidRDefault="00A7265D" w:rsidP="00E14479"/>
        </w:tc>
        <w:tc>
          <w:tcPr>
            <w:tcW w:w="5915" w:type="dxa"/>
            <w:shd w:val="clear" w:color="auto" w:fill="F2F2F2" w:themeFill="background1" w:themeFillShade="F2"/>
          </w:tcPr>
          <w:p w:rsidR="00A7265D" w:rsidRDefault="00A7265D" w:rsidP="00E14479"/>
        </w:tc>
        <w:tc>
          <w:tcPr>
            <w:tcW w:w="590" w:type="dxa"/>
            <w:shd w:val="clear" w:color="auto" w:fill="D9D9D9" w:themeFill="background1" w:themeFillShade="D9"/>
          </w:tcPr>
          <w:p w:rsidR="00A7265D" w:rsidRDefault="00A7265D" w:rsidP="00E14479"/>
        </w:tc>
        <w:tc>
          <w:tcPr>
            <w:tcW w:w="593" w:type="dxa"/>
            <w:shd w:val="clear" w:color="auto" w:fill="F2F2F2" w:themeFill="background1" w:themeFillShade="F2"/>
          </w:tcPr>
          <w:p w:rsidR="00A7265D" w:rsidRDefault="00A7265D" w:rsidP="00E14479"/>
        </w:tc>
        <w:tc>
          <w:tcPr>
            <w:tcW w:w="590" w:type="dxa"/>
            <w:shd w:val="clear" w:color="auto" w:fill="F2F2F2" w:themeFill="background1" w:themeFillShade="F2"/>
          </w:tcPr>
          <w:p w:rsidR="00A7265D" w:rsidRDefault="00A7265D" w:rsidP="00E14479"/>
        </w:tc>
        <w:tc>
          <w:tcPr>
            <w:tcW w:w="593" w:type="dxa"/>
            <w:shd w:val="clear" w:color="auto" w:fill="F2F2F2" w:themeFill="background1" w:themeFillShade="F2"/>
          </w:tcPr>
          <w:p w:rsidR="00A7265D" w:rsidRDefault="00A7265D" w:rsidP="00E14479"/>
        </w:tc>
      </w:tr>
      <w:tr w:rsidR="00490040" w:rsidTr="00B351BB">
        <w:trPr>
          <w:trHeight w:val="284"/>
        </w:trPr>
        <w:tc>
          <w:tcPr>
            <w:tcW w:w="1143" w:type="dxa"/>
          </w:tcPr>
          <w:p w:rsidR="00A7265D" w:rsidRDefault="00A7265D" w:rsidP="00E14479"/>
        </w:tc>
        <w:tc>
          <w:tcPr>
            <w:tcW w:w="5915" w:type="dxa"/>
          </w:tcPr>
          <w:p w:rsidR="00A7265D" w:rsidRDefault="00A7265D" w:rsidP="00E14479"/>
        </w:tc>
        <w:tc>
          <w:tcPr>
            <w:tcW w:w="590" w:type="dxa"/>
            <w:shd w:val="clear" w:color="auto" w:fill="D9D9D9" w:themeFill="background1" w:themeFillShade="D9"/>
          </w:tcPr>
          <w:p w:rsidR="00A7265D" w:rsidRDefault="00A7265D" w:rsidP="00E14479"/>
        </w:tc>
        <w:tc>
          <w:tcPr>
            <w:tcW w:w="593" w:type="dxa"/>
          </w:tcPr>
          <w:p w:rsidR="00A7265D" w:rsidRDefault="00A7265D" w:rsidP="00E14479"/>
        </w:tc>
        <w:tc>
          <w:tcPr>
            <w:tcW w:w="590" w:type="dxa"/>
          </w:tcPr>
          <w:p w:rsidR="00A7265D" w:rsidRDefault="00A7265D" w:rsidP="00E14479"/>
        </w:tc>
        <w:tc>
          <w:tcPr>
            <w:tcW w:w="593" w:type="dxa"/>
          </w:tcPr>
          <w:p w:rsidR="00A7265D" w:rsidRDefault="00A7265D" w:rsidP="00E14479"/>
        </w:tc>
      </w:tr>
      <w:tr w:rsidR="00490040" w:rsidTr="00B351BB">
        <w:trPr>
          <w:trHeight w:val="284"/>
        </w:trPr>
        <w:tc>
          <w:tcPr>
            <w:tcW w:w="1143" w:type="dxa"/>
            <w:shd w:val="clear" w:color="auto" w:fill="F2F2F2" w:themeFill="background1" w:themeFillShade="F2"/>
          </w:tcPr>
          <w:p w:rsidR="00A7265D" w:rsidRDefault="00A7265D" w:rsidP="00E14479"/>
        </w:tc>
        <w:tc>
          <w:tcPr>
            <w:tcW w:w="5915" w:type="dxa"/>
            <w:shd w:val="clear" w:color="auto" w:fill="F2F2F2" w:themeFill="background1" w:themeFillShade="F2"/>
          </w:tcPr>
          <w:p w:rsidR="00A7265D" w:rsidRDefault="00A7265D" w:rsidP="00E14479"/>
        </w:tc>
        <w:tc>
          <w:tcPr>
            <w:tcW w:w="590" w:type="dxa"/>
            <w:shd w:val="clear" w:color="auto" w:fill="D9D9D9" w:themeFill="background1" w:themeFillShade="D9"/>
          </w:tcPr>
          <w:p w:rsidR="00A7265D" w:rsidRDefault="00A7265D" w:rsidP="00E14479"/>
        </w:tc>
        <w:tc>
          <w:tcPr>
            <w:tcW w:w="593" w:type="dxa"/>
            <w:shd w:val="clear" w:color="auto" w:fill="F2F2F2" w:themeFill="background1" w:themeFillShade="F2"/>
          </w:tcPr>
          <w:p w:rsidR="00A7265D" w:rsidRDefault="00A7265D" w:rsidP="00E14479"/>
        </w:tc>
        <w:tc>
          <w:tcPr>
            <w:tcW w:w="590" w:type="dxa"/>
            <w:shd w:val="clear" w:color="auto" w:fill="F2F2F2" w:themeFill="background1" w:themeFillShade="F2"/>
          </w:tcPr>
          <w:p w:rsidR="00A7265D" w:rsidRDefault="00A7265D" w:rsidP="00E14479"/>
        </w:tc>
        <w:tc>
          <w:tcPr>
            <w:tcW w:w="593" w:type="dxa"/>
            <w:shd w:val="clear" w:color="auto" w:fill="F2F2F2" w:themeFill="background1" w:themeFillShade="F2"/>
          </w:tcPr>
          <w:p w:rsidR="00A7265D" w:rsidRDefault="00A7265D" w:rsidP="00E14479"/>
        </w:tc>
      </w:tr>
      <w:tr w:rsidR="00490040" w:rsidTr="00B351BB">
        <w:trPr>
          <w:trHeight w:val="284"/>
        </w:trPr>
        <w:tc>
          <w:tcPr>
            <w:tcW w:w="1143" w:type="dxa"/>
          </w:tcPr>
          <w:p w:rsidR="00A7265D" w:rsidRDefault="00A7265D" w:rsidP="00E14479"/>
        </w:tc>
        <w:tc>
          <w:tcPr>
            <w:tcW w:w="5915" w:type="dxa"/>
          </w:tcPr>
          <w:p w:rsidR="00A7265D" w:rsidRDefault="00A7265D" w:rsidP="00E14479"/>
        </w:tc>
        <w:tc>
          <w:tcPr>
            <w:tcW w:w="590" w:type="dxa"/>
            <w:shd w:val="clear" w:color="auto" w:fill="D9D9D9" w:themeFill="background1" w:themeFillShade="D9"/>
          </w:tcPr>
          <w:p w:rsidR="00A7265D" w:rsidRDefault="00A7265D" w:rsidP="00E14479"/>
        </w:tc>
        <w:tc>
          <w:tcPr>
            <w:tcW w:w="593" w:type="dxa"/>
          </w:tcPr>
          <w:p w:rsidR="00A7265D" w:rsidRDefault="00A7265D" w:rsidP="00E14479"/>
        </w:tc>
        <w:tc>
          <w:tcPr>
            <w:tcW w:w="590" w:type="dxa"/>
          </w:tcPr>
          <w:p w:rsidR="00A7265D" w:rsidRDefault="00A7265D" w:rsidP="00E14479"/>
        </w:tc>
        <w:tc>
          <w:tcPr>
            <w:tcW w:w="593" w:type="dxa"/>
          </w:tcPr>
          <w:p w:rsidR="00A7265D" w:rsidRDefault="00A7265D" w:rsidP="00E14479"/>
        </w:tc>
      </w:tr>
      <w:tr w:rsidR="00490040" w:rsidTr="00B351BB">
        <w:trPr>
          <w:trHeight w:val="284"/>
        </w:trPr>
        <w:tc>
          <w:tcPr>
            <w:tcW w:w="1143" w:type="dxa"/>
            <w:shd w:val="clear" w:color="auto" w:fill="F2F2F2" w:themeFill="background1" w:themeFillShade="F2"/>
          </w:tcPr>
          <w:p w:rsidR="00A7265D" w:rsidRDefault="00A7265D" w:rsidP="00E14479"/>
        </w:tc>
        <w:tc>
          <w:tcPr>
            <w:tcW w:w="5915" w:type="dxa"/>
            <w:shd w:val="clear" w:color="auto" w:fill="F2F2F2" w:themeFill="background1" w:themeFillShade="F2"/>
          </w:tcPr>
          <w:p w:rsidR="00A7265D" w:rsidRDefault="00A7265D" w:rsidP="00E14479"/>
        </w:tc>
        <w:tc>
          <w:tcPr>
            <w:tcW w:w="590" w:type="dxa"/>
            <w:shd w:val="clear" w:color="auto" w:fill="D9D9D9" w:themeFill="background1" w:themeFillShade="D9"/>
          </w:tcPr>
          <w:p w:rsidR="00A7265D" w:rsidRDefault="00A7265D" w:rsidP="00E14479"/>
        </w:tc>
        <w:tc>
          <w:tcPr>
            <w:tcW w:w="593" w:type="dxa"/>
            <w:shd w:val="clear" w:color="auto" w:fill="F2F2F2" w:themeFill="background1" w:themeFillShade="F2"/>
          </w:tcPr>
          <w:p w:rsidR="00A7265D" w:rsidRDefault="00A7265D" w:rsidP="00E14479"/>
        </w:tc>
        <w:tc>
          <w:tcPr>
            <w:tcW w:w="590" w:type="dxa"/>
            <w:shd w:val="clear" w:color="auto" w:fill="F2F2F2" w:themeFill="background1" w:themeFillShade="F2"/>
          </w:tcPr>
          <w:p w:rsidR="00A7265D" w:rsidRDefault="00A7265D" w:rsidP="00E14479"/>
        </w:tc>
        <w:tc>
          <w:tcPr>
            <w:tcW w:w="593" w:type="dxa"/>
            <w:shd w:val="clear" w:color="auto" w:fill="F2F2F2" w:themeFill="background1" w:themeFillShade="F2"/>
          </w:tcPr>
          <w:p w:rsidR="00A7265D" w:rsidRDefault="00A7265D" w:rsidP="00E14479"/>
        </w:tc>
      </w:tr>
      <w:tr w:rsidR="00490040" w:rsidTr="00B351BB">
        <w:trPr>
          <w:trHeight w:val="284"/>
        </w:trPr>
        <w:tc>
          <w:tcPr>
            <w:tcW w:w="1143" w:type="dxa"/>
          </w:tcPr>
          <w:p w:rsidR="00A7265D" w:rsidRDefault="00A7265D" w:rsidP="00E14479"/>
        </w:tc>
        <w:tc>
          <w:tcPr>
            <w:tcW w:w="5915" w:type="dxa"/>
          </w:tcPr>
          <w:p w:rsidR="00A7265D" w:rsidRDefault="00A7265D" w:rsidP="00E14479"/>
        </w:tc>
        <w:tc>
          <w:tcPr>
            <w:tcW w:w="590" w:type="dxa"/>
            <w:shd w:val="clear" w:color="auto" w:fill="D9D9D9" w:themeFill="background1" w:themeFillShade="D9"/>
          </w:tcPr>
          <w:p w:rsidR="00A7265D" w:rsidRDefault="00A7265D" w:rsidP="00E14479"/>
        </w:tc>
        <w:tc>
          <w:tcPr>
            <w:tcW w:w="593" w:type="dxa"/>
          </w:tcPr>
          <w:p w:rsidR="00A7265D" w:rsidRDefault="00A7265D" w:rsidP="00E14479"/>
        </w:tc>
        <w:tc>
          <w:tcPr>
            <w:tcW w:w="590" w:type="dxa"/>
          </w:tcPr>
          <w:p w:rsidR="00A7265D" w:rsidRDefault="00A7265D" w:rsidP="00E14479"/>
        </w:tc>
        <w:tc>
          <w:tcPr>
            <w:tcW w:w="593" w:type="dxa"/>
          </w:tcPr>
          <w:p w:rsidR="00A7265D" w:rsidRDefault="00A7265D" w:rsidP="00E14479"/>
        </w:tc>
      </w:tr>
      <w:tr w:rsidR="00490040" w:rsidTr="00B351BB">
        <w:trPr>
          <w:trHeight w:val="284"/>
        </w:trPr>
        <w:tc>
          <w:tcPr>
            <w:tcW w:w="1143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15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0" w:type="dxa"/>
            <w:shd w:val="clear" w:color="auto" w:fill="D9D9D9" w:themeFill="background1" w:themeFillShade="D9"/>
          </w:tcPr>
          <w:p w:rsidR="00490040" w:rsidRDefault="00490040" w:rsidP="00E14479"/>
        </w:tc>
        <w:tc>
          <w:tcPr>
            <w:tcW w:w="593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0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3" w:type="dxa"/>
            <w:shd w:val="clear" w:color="auto" w:fill="F2F2F2" w:themeFill="background1" w:themeFillShade="F2"/>
          </w:tcPr>
          <w:p w:rsidR="00490040" w:rsidRDefault="00490040" w:rsidP="00E14479"/>
        </w:tc>
      </w:tr>
      <w:tr w:rsidR="00490040" w:rsidTr="00B351BB">
        <w:trPr>
          <w:trHeight w:val="284"/>
        </w:trPr>
        <w:tc>
          <w:tcPr>
            <w:tcW w:w="1143" w:type="dxa"/>
          </w:tcPr>
          <w:p w:rsidR="00490040" w:rsidRDefault="00490040" w:rsidP="00E14479"/>
        </w:tc>
        <w:tc>
          <w:tcPr>
            <w:tcW w:w="5915" w:type="dxa"/>
          </w:tcPr>
          <w:p w:rsidR="00490040" w:rsidRDefault="00490040" w:rsidP="00E14479"/>
        </w:tc>
        <w:tc>
          <w:tcPr>
            <w:tcW w:w="590" w:type="dxa"/>
            <w:shd w:val="clear" w:color="auto" w:fill="D9D9D9" w:themeFill="background1" w:themeFillShade="D9"/>
          </w:tcPr>
          <w:p w:rsidR="00490040" w:rsidRDefault="00490040" w:rsidP="00E14479"/>
        </w:tc>
        <w:tc>
          <w:tcPr>
            <w:tcW w:w="593" w:type="dxa"/>
          </w:tcPr>
          <w:p w:rsidR="00490040" w:rsidRDefault="00490040" w:rsidP="00E14479"/>
        </w:tc>
        <w:tc>
          <w:tcPr>
            <w:tcW w:w="590" w:type="dxa"/>
          </w:tcPr>
          <w:p w:rsidR="00490040" w:rsidRDefault="00490040" w:rsidP="00E14479"/>
        </w:tc>
        <w:tc>
          <w:tcPr>
            <w:tcW w:w="593" w:type="dxa"/>
          </w:tcPr>
          <w:p w:rsidR="00490040" w:rsidRDefault="00490040" w:rsidP="00E14479"/>
        </w:tc>
      </w:tr>
      <w:tr w:rsidR="00490040" w:rsidTr="00B351BB">
        <w:trPr>
          <w:trHeight w:val="284"/>
        </w:trPr>
        <w:tc>
          <w:tcPr>
            <w:tcW w:w="1143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15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0" w:type="dxa"/>
            <w:shd w:val="clear" w:color="auto" w:fill="D9D9D9" w:themeFill="background1" w:themeFillShade="D9"/>
          </w:tcPr>
          <w:p w:rsidR="00490040" w:rsidRDefault="00490040" w:rsidP="00E14479"/>
        </w:tc>
        <w:tc>
          <w:tcPr>
            <w:tcW w:w="593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0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3" w:type="dxa"/>
            <w:shd w:val="clear" w:color="auto" w:fill="F2F2F2" w:themeFill="background1" w:themeFillShade="F2"/>
          </w:tcPr>
          <w:p w:rsidR="00490040" w:rsidRDefault="00490040" w:rsidP="00E14479"/>
        </w:tc>
      </w:tr>
      <w:tr w:rsidR="00490040" w:rsidTr="00B351BB">
        <w:trPr>
          <w:trHeight w:val="284"/>
        </w:trPr>
        <w:tc>
          <w:tcPr>
            <w:tcW w:w="1143" w:type="dxa"/>
          </w:tcPr>
          <w:p w:rsidR="00490040" w:rsidRDefault="00490040" w:rsidP="00E14479"/>
        </w:tc>
        <w:tc>
          <w:tcPr>
            <w:tcW w:w="5915" w:type="dxa"/>
          </w:tcPr>
          <w:p w:rsidR="00490040" w:rsidRDefault="00490040" w:rsidP="00E14479"/>
        </w:tc>
        <w:tc>
          <w:tcPr>
            <w:tcW w:w="590" w:type="dxa"/>
            <w:shd w:val="clear" w:color="auto" w:fill="D9D9D9" w:themeFill="background1" w:themeFillShade="D9"/>
          </w:tcPr>
          <w:p w:rsidR="00490040" w:rsidRDefault="00490040" w:rsidP="00E14479"/>
        </w:tc>
        <w:tc>
          <w:tcPr>
            <w:tcW w:w="593" w:type="dxa"/>
          </w:tcPr>
          <w:p w:rsidR="00490040" w:rsidRDefault="00490040" w:rsidP="00E14479"/>
        </w:tc>
        <w:tc>
          <w:tcPr>
            <w:tcW w:w="590" w:type="dxa"/>
          </w:tcPr>
          <w:p w:rsidR="00490040" w:rsidRDefault="00490040" w:rsidP="00E14479"/>
        </w:tc>
        <w:tc>
          <w:tcPr>
            <w:tcW w:w="593" w:type="dxa"/>
          </w:tcPr>
          <w:p w:rsidR="00490040" w:rsidRDefault="00490040" w:rsidP="00E14479"/>
        </w:tc>
      </w:tr>
      <w:tr w:rsidR="00490040" w:rsidTr="00B351BB">
        <w:trPr>
          <w:trHeight w:val="284"/>
        </w:trPr>
        <w:tc>
          <w:tcPr>
            <w:tcW w:w="1143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15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0" w:type="dxa"/>
            <w:shd w:val="clear" w:color="auto" w:fill="D9D9D9" w:themeFill="background1" w:themeFillShade="D9"/>
          </w:tcPr>
          <w:p w:rsidR="00490040" w:rsidRDefault="00490040" w:rsidP="00E14479"/>
        </w:tc>
        <w:tc>
          <w:tcPr>
            <w:tcW w:w="593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0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3" w:type="dxa"/>
            <w:shd w:val="clear" w:color="auto" w:fill="F2F2F2" w:themeFill="background1" w:themeFillShade="F2"/>
          </w:tcPr>
          <w:p w:rsidR="00490040" w:rsidRDefault="00490040" w:rsidP="00E14479"/>
        </w:tc>
      </w:tr>
      <w:tr w:rsidR="00490040" w:rsidTr="00B351BB">
        <w:trPr>
          <w:trHeight w:val="284"/>
        </w:trPr>
        <w:tc>
          <w:tcPr>
            <w:tcW w:w="1143" w:type="dxa"/>
          </w:tcPr>
          <w:p w:rsidR="00490040" w:rsidRDefault="00490040" w:rsidP="00E14479"/>
        </w:tc>
        <w:tc>
          <w:tcPr>
            <w:tcW w:w="5915" w:type="dxa"/>
          </w:tcPr>
          <w:p w:rsidR="00490040" w:rsidRDefault="00490040" w:rsidP="00E14479"/>
        </w:tc>
        <w:tc>
          <w:tcPr>
            <w:tcW w:w="590" w:type="dxa"/>
            <w:shd w:val="clear" w:color="auto" w:fill="D9D9D9" w:themeFill="background1" w:themeFillShade="D9"/>
          </w:tcPr>
          <w:p w:rsidR="00490040" w:rsidRDefault="00490040" w:rsidP="00E14479"/>
        </w:tc>
        <w:tc>
          <w:tcPr>
            <w:tcW w:w="593" w:type="dxa"/>
          </w:tcPr>
          <w:p w:rsidR="00490040" w:rsidRDefault="00490040" w:rsidP="00E14479"/>
        </w:tc>
        <w:tc>
          <w:tcPr>
            <w:tcW w:w="590" w:type="dxa"/>
          </w:tcPr>
          <w:p w:rsidR="00490040" w:rsidRDefault="00490040" w:rsidP="00E14479"/>
        </w:tc>
        <w:tc>
          <w:tcPr>
            <w:tcW w:w="593" w:type="dxa"/>
          </w:tcPr>
          <w:p w:rsidR="00490040" w:rsidRDefault="00490040" w:rsidP="00E14479"/>
        </w:tc>
      </w:tr>
      <w:tr w:rsidR="00490040" w:rsidTr="00B351BB">
        <w:trPr>
          <w:trHeight w:val="284"/>
        </w:trPr>
        <w:tc>
          <w:tcPr>
            <w:tcW w:w="1143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15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0" w:type="dxa"/>
            <w:shd w:val="clear" w:color="auto" w:fill="D9D9D9" w:themeFill="background1" w:themeFillShade="D9"/>
          </w:tcPr>
          <w:p w:rsidR="00490040" w:rsidRDefault="00490040" w:rsidP="00E14479"/>
        </w:tc>
        <w:tc>
          <w:tcPr>
            <w:tcW w:w="593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0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3" w:type="dxa"/>
            <w:shd w:val="clear" w:color="auto" w:fill="F2F2F2" w:themeFill="background1" w:themeFillShade="F2"/>
          </w:tcPr>
          <w:p w:rsidR="00490040" w:rsidRDefault="00490040" w:rsidP="00E14479"/>
        </w:tc>
      </w:tr>
      <w:tr w:rsidR="00490040" w:rsidTr="00B351BB">
        <w:trPr>
          <w:trHeight w:val="284"/>
        </w:trPr>
        <w:tc>
          <w:tcPr>
            <w:tcW w:w="1143" w:type="dxa"/>
          </w:tcPr>
          <w:p w:rsidR="00490040" w:rsidRDefault="00490040" w:rsidP="00E14479"/>
        </w:tc>
        <w:tc>
          <w:tcPr>
            <w:tcW w:w="5915" w:type="dxa"/>
          </w:tcPr>
          <w:p w:rsidR="00490040" w:rsidRDefault="00490040" w:rsidP="00E14479"/>
        </w:tc>
        <w:tc>
          <w:tcPr>
            <w:tcW w:w="590" w:type="dxa"/>
            <w:shd w:val="clear" w:color="auto" w:fill="D9D9D9" w:themeFill="background1" w:themeFillShade="D9"/>
          </w:tcPr>
          <w:p w:rsidR="00490040" w:rsidRDefault="00490040" w:rsidP="00E14479"/>
        </w:tc>
        <w:tc>
          <w:tcPr>
            <w:tcW w:w="593" w:type="dxa"/>
          </w:tcPr>
          <w:p w:rsidR="00490040" w:rsidRDefault="00490040" w:rsidP="00E14479"/>
        </w:tc>
        <w:tc>
          <w:tcPr>
            <w:tcW w:w="590" w:type="dxa"/>
          </w:tcPr>
          <w:p w:rsidR="00490040" w:rsidRDefault="00490040" w:rsidP="00E14479"/>
        </w:tc>
        <w:tc>
          <w:tcPr>
            <w:tcW w:w="593" w:type="dxa"/>
          </w:tcPr>
          <w:p w:rsidR="00490040" w:rsidRDefault="00490040" w:rsidP="00E14479"/>
        </w:tc>
      </w:tr>
      <w:tr w:rsidR="00490040" w:rsidTr="00B351BB">
        <w:trPr>
          <w:trHeight w:val="284"/>
        </w:trPr>
        <w:tc>
          <w:tcPr>
            <w:tcW w:w="1143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15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0" w:type="dxa"/>
            <w:shd w:val="clear" w:color="auto" w:fill="D9D9D9" w:themeFill="background1" w:themeFillShade="D9"/>
          </w:tcPr>
          <w:p w:rsidR="00490040" w:rsidRDefault="00490040" w:rsidP="00E14479"/>
        </w:tc>
        <w:tc>
          <w:tcPr>
            <w:tcW w:w="593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0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3" w:type="dxa"/>
            <w:shd w:val="clear" w:color="auto" w:fill="F2F2F2" w:themeFill="background1" w:themeFillShade="F2"/>
          </w:tcPr>
          <w:p w:rsidR="00490040" w:rsidRDefault="00490040" w:rsidP="00E14479"/>
        </w:tc>
      </w:tr>
      <w:tr w:rsidR="00490040" w:rsidTr="00B351BB">
        <w:trPr>
          <w:trHeight w:val="284"/>
        </w:trPr>
        <w:tc>
          <w:tcPr>
            <w:tcW w:w="1143" w:type="dxa"/>
          </w:tcPr>
          <w:p w:rsidR="00490040" w:rsidRDefault="00490040" w:rsidP="00E14479"/>
        </w:tc>
        <w:tc>
          <w:tcPr>
            <w:tcW w:w="5915" w:type="dxa"/>
          </w:tcPr>
          <w:p w:rsidR="00490040" w:rsidRDefault="00490040" w:rsidP="00E14479"/>
        </w:tc>
        <w:tc>
          <w:tcPr>
            <w:tcW w:w="590" w:type="dxa"/>
            <w:shd w:val="clear" w:color="auto" w:fill="D9D9D9" w:themeFill="background1" w:themeFillShade="D9"/>
          </w:tcPr>
          <w:p w:rsidR="00490040" w:rsidRDefault="00490040" w:rsidP="00E14479"/>
        </w:tc>
        <w:tc>
          <w:tcPr>
            <w:tcW w:w="593" w:type="dxa"/>
          </w:tcPr>
          <w:p w:rsidR="00490040" w:rsidRDefault="00490040" w:rsidP="00E14479"/>
        </w:tc>
        <w:tc>
          <w:tcPr>
            <w:tcW w:w="590" w:type="dxa"/>
          </w:tcPr>
          <w:p w:rsidR="00490040" w:rsidRDefault="00490040" w:rsidP="00E14479"/>
        </w:tc>
        <w:tc>
          <w:tcPr>
            <w:tcW w:w="593" w:type="dxa"/>
          </w:tcPr>
          <w:p w:rsidR="00490040" w:rsidRDefault="00490040" w:rsidP="00E14479"/>
        </w:tc>
      </w:tr>
      <w:tr w:rsidR="00490040" w:rsidTr="00B351BB">
        <w:trPr>
          <w:trHeight w:val="284"/>
        </w:trPr>
        <w:tc>
          <w:tcPr>
            <w:tcW w:w="1143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15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0" w:type="dxa"/>
            <w:shd w:val="clear" w:color="auto" w:fill="D9D9D9" w:themeFill="background1" w:themeFillShade="D9"/>
          </w:tcPr>
          <w:p w:rsidR="00490040" w:rsidRDefault="00490040" w:rsidP="00E14479"/>
        </w:tc>
        <w:tc>
          <w:tcPr>
            <w:tcW w:w="593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0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3" w:type="dxa"/>
            <w:shd w:val="clear" w:color="auto" w:fill="F2F2F2" w:themeFill="background1" w:themeFillShade="F2"/>
          </w:tcPr>
          <w:p w:rsidR="00490040" w:rsidRDefault="00490040" w:rsidP="00E14479"/>
        </w:tc>
      </w:tr>
      <w:tr w:rsidR="00490040" w:rsidTr="00B351BB">
        <w:trPr>
          <w:trHeight w:val="284"/>
        </w:trPr>
        <w:tc>
          <w:tcPr>
            <w:tcW w:w="1143" w:type="dxa"/>
          </w:tcPr>
          <w:p w:rsidR="00490040" w:rsidRDefault="00490040" w:rsidP="00E14479"/>
        </w:tc>
        <w:tc>
          <w:tcPr>
            <w:tcW w:w="5915" w:type="dxa"/>
          </w:tcPr>
          <w:p w:rsidR="00490040" w:rsidRDefault="00490040" w:rsidP="00E14479"/>
        </w:tc>
        <w:tc>
          <w:tcPr>
            <w:tcW w:w="590" w:type="dxa"/>
            <w:shd w:val="clear" w:color="auto" w:fill="D9D9D9" w:themeFill="background1" w:themeFillShade="D9"/>
          </w:tcPr>
          <w:p w:rsidR="00490040" w:rsidRDefault="00490040" w:rsidP="00E14479"/>
        </w:tc>
        <w:tc>
          <w:tcPr>
            <w:tcW w:w="593" w:type="dxa"/>
          </w:tcPr>
          <w:p w:rsidR="00490040" w:rsidRDefault="00490040" w:rsidP="00E14479"/>
        </w:tc>
        <w:tc>
          <w:tcPr>
            <w:tcW w:w="590" w:type="dxa"/>
          </w:tcPr>
          <w:p w:rsidR="00490040" w:rsidRDefault="00490040" w:rsidP="00E14479"/>
        </w:tc>
        <w:tc>
          <w:tcPr>
            <w:tcW w:w="593" w:type="dxa"/>
          </w:tcPr>
          <w:p w:rsidR="00490040" w:rsidRDefault="00490040" w:rsidP="00E14479"/>
        </w:tc>
      </w:tr>
      <w:tr w:rsidR="00490040" w:rsidTr="00B351BB">
        <w:trPr>
          <w:trHeight w:val="284"/>
        </w:trPr>
        <w:tc>
          <w:tcPr>
            <w:tcW w:w="1143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15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0" w:type="dxa"/>
            <w:shd w:val="clear" w:color="auto" w:fill="D9D9D9" w:themeFill="background1" w:themeFillShade="D9"/>
          </w:tcPr>
          <w:p w:rsidR="00490040" w:rsidRDefault="00490040" w:rsidP="00E14479"/>
        </w:tc>
        <w:tc>
          <w:tcPr>
            <w:tcW w:w="593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0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3" w:type="dxa"/>
            <w:shd w:val="clear" w:color="auto" w:fill="F2F2F2" w:themeFill="background1" w:themeFillShade="F2"/>
          </w:tcPr>
          <w:p w:rsidR="00490040" w:rsidRDefault="00490040" w:rsidP="00E14479"/>
        </w:tc>
      </w:tr>
      <w:tr w:rsidR="00490040" w:rsidTr="00B351BB">
        <w:trPr>
          <w:trHeight w:val="284"/>
        </w:trPr>
        <w:tc>
          <w:tcPr>
            <w:tcW w:w="1143" w:type="dxa"/>
          </w:tcPr>
          <w:p w:rsidR="00490040" w:rsidRDefault="00490040" w:rsidP="00E14479"/>
        </w:tc>
        <w:tc>
          <w:tcPr>
            <w:tcW w:w="5915" w:type="dxa"/>
          </w:tcPr>
          <w:p w:rsidR="00490040" w:rsidRDefault="00490040" w:rsidP="00E14479"/>
        </w:tc>
        <w:tc>
          <w:tcPr>
            <w:tcW w:w="590" w:type="dxa"/>
            <w:shd w:val="clear" w:color="auto" w:fill="D9D9D9" w:themeFill="background1" w:themeFillShade="D9"/>
          </w:tcPr>
          <w:p w:rsidR="00490040" w:rsidRDefault="00490040" w:rsidP="00E14479"/>
        </w:tc>
        <w:tc>
          <w:tcPr>
            <w:tcW w:w="593" w:type="dxa"/>
          </w:tcPr>
          <w:p w:rsidR="00490040" w:rsidRDefault="00490040" w:rsidP="00E14479"/>
        </w:tc>
        <w:tc>
          <w:tcPr>
            <w:tcW w:w="590" w:type="dxa"/>
          </w:tcPr>
          <w:p w:rsidR="00490040" w:rsidRDefault="00490040" w:rsidP="00E14479"/>
        </w:tc>
        <w:tc>
          <w:tcPr>
            <w:tcW w:w="593" w:type="dxa"/>
          </w:tcPr>
          <w:p w:rsidR="00490040" w:rsidRDefault="00490040" w:rsidP="00E14479"/>
        </w:tc>
      </w:tr>
      <w:tr w:rsidR="00490040" w:rsidTr="00B351BB">
        <w:trPr>
          <w:trHeight w:val="284"/>
        </w:trPr>
        <w:tc>
          <w:tcPr>
            <w:tcW w:w="1143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15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0" w:type="dxa"/>
            <w:shd w:val="clear" w:color="auto" w:fill="D9D9D9" w:themeFill="background1" w:themeFillShade="D9"/>
          </w:tcPr>
          <w:p w:rsidR="00490040" w:rsidRDefault="00490040" w:rsidP="00E14479"/>
        </w:tc>
        <w:tc>
          <w:tcPr>
            <w:tcW w:w="593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0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3" w:type="dxa"/>
            <w:shd w:val="clear" w:color="auto" w:fill="F2F2F2" w:themeFill="background1" w:themeFillShade="F2"/>
          </w:tcPr>
          <w:p w:rsidR="00490040" w:rsidRDefault="00490040" w:rsidP="00E14479"/>
        </w:tc>
      </w:tr>
      <w:tr w:rsidR="00490040" w:rsidTr="00B351BB">
        <w:trPr>
          <w:trHeight w:val="284"/>
        </w:trPr>
        <w:tc>
          <w:tcPr>
            <w:tcW w:w="1143" w:type="dxa"/>
          </w:tcPr>
          <w:p w:rsidR="00490040" w:rsidRDefault="00490040" w:rsidP="00E14479"/>
        </w:tc>
        <w:tc>
          <w:tcPr>
            <w:tcW w:w="5915" w:type="dxa"/>
          </w:tcPr>
          <w:p w:rsidR="00490040" w:rsidRDefault="00490040" w:rsidP="00E14479"/>
        </w:tc>
        <w:tc>
          <w:tcPr>
            <w:tcW w:w="590" w:type="dxa"/>
            <w:shd w:val="clear" w:color="auto" w:fill="D9D9D9" w:themeFill="background1" w:themeFillShade="D9"/>
          </w:tcPr>
          <w:p w:rsidR="00490040" w:rsidRDefault="00490040" w:rsidP="00E14479"/>
        </w:tc>
        <w:tc>
          <w:tcPr>
            <w:tcW w:w="593" w:type="dxa"/>
          </w:tcPr>
          <w:p w:rsidR="00490040" w:rsidRDefault="00490040" w:rsidP="00E14479"/>
        </w:tc>
        <w:tc>
          <w:tcPr>
            <w:tcW w:w="590" w:type="dxa"/>
          </w:tcPr>
          <w:p w:rsidR="00490040" w:rsidRDefault="00490040" w:rsidP="00E14479"/>
        </w:tc>
        <w:tc>
          <w:tcPr>
            <w:tcW w:w="593" w:type="dxa"/>
          </w:tcPr>
          <w:p w:rsidR="00490040" w:rsidRDefault="00490040" w:rsidP="00E14479"/>
        </w:tc>
      </w:tr>
      <w:tr w:rsidR="00490040" w:rsidTr="00B351BB">
        <w:trPr>
          <w:trHeight w:val="284"/>
        </w:trPr>
        <w:tc>
          <w:tcPr>
            <w:tcW w:w="1143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15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0" w:type="dxa"/>
            <w:shd w:val="clear" w:color="auto" w:fill="D9D9D9" w:themeFill="background1" w:themeFillShade="D9"/>
          </w:tcPr>
          <w:p w:rsidR="00490040" w:rsidRDefault="00490040" w:rsidP="00E14479"/>
        </w:tc>
        <w:tc>
          <w:tcPr>
            <w:tcW w:w="593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0" w:type="dxa"/>
            <w:shd w:val="clear" w:color="auto" w:fill="F2F2F2" w:themeFill="background1" w:themeFillShade="F2"/>
          </w:tcPr>
          <w:p w:rsidR="00490040" w:rsidRDefault="00490040" w:rsidP="00E14479"/>
        </w:tc>
        <w:tc>
          <w:tcPr>
            <w:tcW w:w="593" w:type="dxa"/>
            <w:shd w:val="clear" w:color="auto" w:fill="F2F2F2" w:themeFill="background1" w:themeFillShade="F2"/>
          </w:tcPr>
          <w:p w:rsidR="00490040" w:rsidRDefault="00490040" w:rsidP="00E14479"/>
        </w:tc>
      </w:tr>
      <w:tr w:rsidR="00490040" w:rsidTr="00B351BB">
        <w:trPr>
          <w:trHeight w:val="284"/>
        </w:trPr>
        <w:tc>
          <w:tcPr>
            <w:tcW w:w="1143" w:type="dxa"/>
          </w:tcPr>
          <w:p w:rsidR="00490040" w:rsidRDefault="00490040" w:rsidP="00E14479"/>
        </w:tc>
        <w:tc>
          <w:tcPr>
            <w:tcW w:w="5915" w:type="dxa"/>
          </w:tcPr>
          <w:p w:rsidR="00490040" w:rsidRDefault="00490040" w:rsidP="00E14479"/>
        </w:tc>
        <w:tc>
          <w:tcPr>
            <w:tcW w:w="590" w:type="dxa"/>
            <w:shd w:val="clear" w:color="auto" w:fill="D9D9D9" w:themeFill="background1" w:themeFillShade="D9"/>
          </w:tcPr>
          <w:p w:rsidR="00490040" w:rsidRDefault="00490040" w:rsidP="00E14479"/>
        </w:tc>
        <w:tc>
          <w:tcPr>
            <w:tcW w:w="593" w:type="dxa"/>
          </w:tcPr>
          <w:p w:rsidR="00490040" w:rsidRDefault="00490040" w:rsidP="00E14479"/>
        </w:tc>
        <w:tc>
          <w:tcPr>
            <w:tcW w:w="590" w:type="dxa"/>
          </w:tcPr>
          <w:p w:rsidR="00490040" w:rsidRDefault="00490040" w:rsidP="00E14479"/>
        </w:tc>
        <w:tc>
          <w:tcPr>
            <w:tcW w:w="593" w:type="dxa"/>
          </w:tcPr>
          <w:p w:rsidR="00490040" w:rsidRDefault="00490040" w:rsidP="00E14479"/>
        </w:tc>
      </w:tr>
    </w:tbl>
    <w:p w:rsidR="00926053" w:rsidRPr="00E14479" w:rsidRDefault="00926053" w:rsidP="00B351BB">
      <w:pPr>
        <w:spacing w:after="0" w:line="240" w:lineRule="auto"/>
      </w:pPr>
    </w:p>
    <w:sectPr w:rsidR="00926053" w:rsidRPr="00E14479" w:rsidSect="00DE30F5">
      <w:type w:val="continuous"/>
      <w:pgSz w:w="12240" w:h="15840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E14" w:rsidRDefault="00835E14" w:rsidP="00DE30F5">
      <w:pPr>
        <w:spacing w:after="0" w:line="240" w:lineRule="auto"/>
      </w:pPr>
      <w:r>
        <w:separator/>
      </w:r>
    </w:p>
  </w:endnote>
  <w:endnote w:type="continuationSeparator" w:id="0">
    <w:p w:rsidR="00835E14" w:rsidRDefault="00835E14" w:rsidP="00DE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E14" w:rsidRDefault="00835E14" w:rsidP="00DE30F5">
      <w:pPr>
        <w:spacing w:after="0" w:line="240" w:lineRule="auto"/>
      </w:pPr>
      <w:r>
        <w:separator/>
      </w:r>
    </w:p>
  </w:footnote>
  <w:footnote w:type="continuationSeparator" w:id="0">
    <w:p w:rsidR="00835E14" w:rsidRDefault="00835E14" w:rsidP="00DE30F5">
      <w:pPr>
        <w:spacing w:after="0" w:line="240" w:lineRule="auto"/>
      </w:pPr>
      <w:r>
        <w:continuationSeparator/>
      </w:r>
    </w:p>
  </w:footnote>
  <w:footnote w:id="1">
    <w:p w:rsidR="00354AF2" w:rsidRDefault="00354AF2" w:rsidP="00354AF2">
      <w:pPr>
        <w:spacing w:after="0" w:line="240" w:lineRule="auto"/>
      </w:pPr>
      <w:r>
        <w:rPr>
          <w:rStyle w:val="Appelnotedebasdep"/>
        </w:rPr>
        <w:footnoteRef/>
      </w:r>
      <w:r>
        <w:t xml:space="preserve"> P : Préparer par le Responsable du Matériel</w:t>
      </w:r>
    </w:p>
    <w:p w:rsidR="00354AF2" w:rsidRDefault="00354AF2" w:rsidP="00354AF2">
      <w:pPr>
        <w:spacing w:after="0" w:line="240" w:lineRule="auto"/>
      </w:pPr>
      <w:r>
        <w:t>D : Départ</w:t>
      </w:r>
    </w:p>
    <w:p w:rsidR="00354AF2" w:rsidRDefault="00354AF2" w:rsidP="00354AF2">
      <w:pPr>
        <w:spacing w:after="0" w:line="240" w:lineRule="auto"/>
      </w:pPr>
      <w:r>
        <w:t>R : Retour</w:t>
      </w:r>
    </w:p>
    <w:p w:rsidR="00354AF2" w:rsidRDefault="00354AF2" w:rsidP="00354AF2">
      <w:pPr>
        <w:spacing w:line="240" w:lineRule="auto"/>
      </w:pPr>
      <w:r>
        <w:t>B : Si Brisé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C4"/>
    <w:rsid w:val="001C5061"/>
    <w:rsid w:val="001D2E83"/>
    <w:rsid w:val="001E6943"/>
    <w:rsid w:val="00317AE3"/>
    <w:rsid w:val="00354AF2"/>
    <w:rsid w:val="00415B14"/>
    <w:rsid w:val="00490040"/>
    <w:rsid w:val="007153C2"/>
    <w:rsid w:val="0072097F"/>
    <w:rsid w:val="00835E14"/>
    <w:rsid w:val="008454A6"/>
    <w:rsid w:val="008F6883"/>
    <w:rsid w:val="00926053"/>
    <w:rsid w:val="009313C4"/>
    <w:rsid w:val="009C2237"/>
    <w:rsid w:val="00A7265D"/>
    <w:rsid w:val="00B351BB"/>
    <w:rsid w:val="00BB63DB"/>
    <w:rsid w:val="00DE30F5"/>
    <w:rsid w:val="00E14479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3561D-56D7-43C8-BE6B-92F1C628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144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144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4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72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30F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30F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3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Scouts\Programme%20de%20camp\Demande%20de%20pr&#234;t%20mat&#233;rie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2936-BDCB-4E52-BD93-CC61ACE5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de prêt matériel.dotx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Bourgault</dc:creator>
  <cp:lastModifiedBy>Simon Bourgault</cp:lastModifiedBy>
  <cp:revision>1</cp:revision>
  <dcterms:created xsi:type="dcterms:W3CDTF">2018-10-09T23:08:00Z</dcterms:created>
  <dcterms:modified xsi:type="dcterms:W3CDTF">2018-10-09T23:08:00Z</dcterms:modified>
</cp:coreProperties>
</file>